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00"/>
      </w:tblPr>
      <w:tblGrid>
        <w:gridCol w:w="1428"/>
        <w:gridCol w:w="8353"/>
      </w:tblGrid>
      <w:tr w:rsidR="00E94D43" w:rsidRPr="00B67608">
        <w:tc>
          <w:tcPr>
            <w:tcW w:w="1428" w:type="dxa"/>
          </w:tcPr>
          <w:p w:rsidR="00E94D43" w:rsidRPr="00B67608" w:rsidRDefault="00E94D43">
            <w:pPr>
              <w:jc w:val="center"/>
              <w:rPr>
                <w:rFonts w:ascii="Book Antiqua" w:hAnsi="Book Antiqua" w:cs="Garamond-Bold"/>
                <w:b/>
                <w:bCs/>
                <w:caps/>
                <w:sz w:val="28"/>
                <w:szCs w:val="28"/>
                <w:lang w:val="pt-PT"/>
              </w:rPr>
            </w:pPr>
            <w:r w:rsidRPr="00CD588E">
              <w:rPr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71.25pt;visibility:visible">
                  <v:imagedata r:id="rId5" o:title=""/>
                </v:shape>
              </w:pict>
            </w:r>
          </w:p>
        </w:tc>
        <w:tc>
          <w:tcPr>
            <w:tcW w:w="8352" w:type="dxa"/>
          </w:tcPr>
          <w:p w:rsidR="00E94D43" w:rsidRPr="00B67608" w:rsidRDefault="00E94D43">
            <w:pPr>
              <w:snapToGrid w:val="0"/>
              <w:jc w:val="center"/>
              <w:rPr>
                <w:rFonts w:ascii="Book Antiqua" w:hAnsi="Book Antiqua" w:cs="Garamond-Bold"/>
                <w:b/>
                <w:bCs/>
                <w:caps/>
                <w:sz w:val="28"/>
                <w:szCs w:val="28"/>
                <w:lang w:val="pt-PT"/>
              </w:rPr>
            </w:pPr>
          </w:p>
          <w:p w:rsidR="00E94D43" w:rsidRPr="00B67608" w:rsidRDefault="00E94D43" w:rsidP="00D727BB">
            <w:pPr>
              <w:jc w:val="center"/>
              <w:rPr>
                <w:lang w:val="pt-PT"/>
              </w:rPr>
            </w:pP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Caixa Postal </w:t>
            </w:r>
            <w:r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>163</w:t>
            </w: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>, São Vicente, República de Cabo Verde – Telefs. 23</w:t>
            </w:r>
            <w:r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>2</w:t>
            </w: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>8944</w:t>
            </w:r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 – Fax. 232 65 63 – </w:t>
            </w:r>
            <w:hyperlink r:id="rId6">
              <w:r w:rsidRPr="00B67608">
                <w:rPr>
                  <w:rStyle w:val="InternetLink"/>
                  <w:rFonts w:ascii="Book Antiqua" w:hAnsi="Book Antiqua" w:cs="Garamond-Bold"/>
                  <w:bCs/>
                  <w:sz w:val="16"/>
                  <w:szCs w:val="16"/>
                  <w:lang w:val="pt-PT"/>
                </w:rPr>
                <w:t>www.scvz.org</w:t>
              </w:r>
            </w:hyperlink>
            <w:r w:rsidRPr="00B67608">
              <w:rPr>
                <w:rFonts w:ascii="Book Antiqua" w:hAnsi="Book Antiqua" w:cs="Garamond-Bold"/>
                <w:bCs/>
                <w:sz w:val="16"/>
                <w:szCs w:val="16"/>
                <w:lang w:val="pt-PT"/>
              </w:rPr>
              <w:t xml:space="preserve"> </w:t>
            </w:r>
          </w:p>
          <w:p w:rsidR="00E94D43" w:rsidRPr="00B67608" w:rsidRDefault="00E94D43">
            <w:pPr>
              <w:tabs>
                <w:tab w:val="left" w:pos="3330"/>
              </w:tabs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  <w:lang w:val="pt-PT"/>
              </w:rPr>
            </w:pPr>
          </w:p>
          <w:p w:rsidR="00E94D43" w:rsidRPr="00381CA0" w:rsidRDefault="00E94D43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color w:val="00000A"/>
                <w:sz w:val="20"/>
                <w:szCs w:val="24"/>
                <w:lang w:val="pt-PT" w:eastAsia="zh-CN"/>
              </w:rPr>
            </w:pPr>
            <w:r w:rsidRPr="00B67608">
              <w:rPr>
                <w:rFonts w:ascii="Book Antiqua" w:hAnsi="Book Antiqua" w:cs="Book Antiqua"/>
                <w:color w:val="008181"/>
                <w:sz w:val="28"/>
                <w:szCs w:val="28"/>
                <w:lang w:val="pt-PT" w:eastAsia="zh-CN"/>
              </w:rPr>
              <w:t>SOCIEDADE CABOVERDIANA DE ZOOLOGIA</w:t>
            </w:r>
          </w:p>
          <w:p w:rsidR="00E94D43" w:rsidRPr="00B67608" w:rsidRDefault="00E94D43">
            <w:pPr>
              <w:rPr>
                <w:lang w:val="pt-PT"/>
              </w:rPr>
            </w:pPr>
          </w:p>
        </w:tc>
      </w:tr>
    </w:tbl>
    <w:p w:rsidR="00E94D43" w:rsidRPr="00B67608" w:rsidRDefault="00E94D43">
      <w:pPr>
        <w:jc w:val="both"/>
        <w:rPr>
          <w:rFonts w:ascii="Verdana" w:hAnsi="Verdana" w:cs="Arial"/>
          <w:b/>
          <w:bCs/>
          <w:smallCaps/>
          <w:color w:val="000000"/>
          <w:sz w:val="28"/>
          <w:szCs w:val="28"/>
          <w:lang w:val="pt-PT"/>
        </w:rPr>
      </w:pPr>
    </w:p>
    <w:p w:rsidR="00E94D43" w:rsidRPr="005145F1" w:rsidRDefault="00E94D43" w:rsidP="001F75AF">
      <w:pPr>
        <w:jc w:val="center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color w:val="000000"/>
          <w:sz w:val="32"/>
          <w:szCs w:val="32"/>
          <w:lang w:val="pt-PT"/>
        </w:rPr>
        <w:t>Candidatura para Bolsas do Fundo SCVZ Desertas</w:t>
      </w:r>
    </w:p>
    <w:p w:rsidR="00E94D43" w:rsidRPr="005145F1" w:rsidRDefault="00E94D43">
      <w:pPr>
        <w:jc w:val="center"/>
        <w:rPr>
          <w:rFonts w:ascii="Verdana" w:hAnsi="Verdana" w:cs="Arial"/>
          <w:b/>
          <w:bCs/>
          <w:color w:val="000000"/>
          <w:highlight w:val="red"/>
          <w:lang w:val="pt-PT"/>
        </w:rPr>
      </w:pPr>
    </w:p>
    <w:p w:rsidR="00E94D43" w:rsidRPr="005145F1" w:rsidRDefault="00E94D43" w:rsidP="00673BD3">
      <w:pPr>
        <w:jc w:val="center"/>
        <w:rPr>
          <w:rFonts w:ascii="Verdana" w:hAnsi="Verdana" w:cs="Arial"/>
          <w:b/>
          <w:bCs/>
          <w:color w:val="000000"/>
          <w:u w:val="single"/>
          <w:lang w:val="pt-PT"/>
        </w:rPr>
      </w:pPr>
      <w:r w:rsidRPr="005145F1">
        <w:rPr>
          <w:rFonts w:ascii="Verdana" w:hAnsi="Verdana" w:cs="Arial"/>
          <w:b/>
          <w:bCs/>
          <w:color w:val="000000"/>
          <w:u w:val="single"/>
          <w:lang w:val="pt-PT"/>
        </w:rPr>
        <w:t xml:space="preserve">Prazo para submissão das candidaturas: </w:t>
      </w:r>
      <w:r>
        <w:rPr>
          <w:rFonts w:ascii="Verdana" w:hAnsi="Verdana" w:cs="Arial"/>
          <w:b/>
          <w:bCs/>
          <w:color w:val="000000"/>
          <w:u w:val="single"/>
          <w:lang w:val="pt-PT"/>
        </w:rPr>
        <w:t>2</w:t>
      </w:r>
      <w:r w:rsidRPr="005145F1">
        <w:rPr>
          <w:rFonts w:ascii="Verdana" w:hAnsi="Verdana" w:cs="Arial"/>
          <w:b/>
          <w:bCs/>
          <w:color w:val="000000"/>
          <w:u w:val="single"/>
          <w:lang w:val="pt-PT"/>
        </w:rPr>
        <w:t xml:space="preserve"> de Abril de 201</w:t>
      </w:r>
      <w:r>
        <w:rPr>
          <w:rFonts w:ascii="Verdana" w:hAnsi="Verdana" w:cs="Arial"/>
          <w:b/>
          <w:bCs/>
          <w:color w:val="000000"/>
          <w:u w:val="single"/>
          <w:lang w:val="pt-PT"/>
        </w:rPr>
        <w:t>8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color w:val="000000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 xml:space="preserve">1. Dados pessoais – (candidato) 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tbl>
      <w:tblPr>
        <w:tblW w:w="91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3348"/>
        <w:gridCol w:w="5818"/>
      </w:tblGrid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Título: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Afiliação: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Endereço (País e cidade):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 w:rsidP="0072015E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Telemóvel: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348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Correio-electrónico:</w:t>
            </w:r>
          </w:p>
        </w:tc>
        <w:tc>
          <w:tcPr>
            <w:tcW w:w="5817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2. Detalhes do projecto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2.1 Título do projecto (uma frase curta que descreva o propósito do projecto)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No máximo 20 palavras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2.2 Por favor indicar o montante do financiamento desejado:</w:t>
      </w:r>
    </w:p>
    <w:p w:rsidR="00E94D43" w:rsidRPr="005145F1" w:rsidRDefault="00E94D43">
      <w:pPr>
        <w:ind w:left="720"/>
        <w:rPr>
          <w:rFonts w:ascii="Verdana" w:hAnsi="Verdana"/>
          <w:lang w:val="pt-PT"/>
        </w:rPr>
      </w:pPr>
      <w:r>
        <w:rPr>
          <w:noProof/>
          <w:lang w:val="pt-PT" w:eastAsia="pt-PT"/>
        </w:rPr>
        <w:pict>
          <v:rect id="shape_0" o:spid="_x0000_s1026" style="position:absolute;left:0;text-align:left;margin-left:147.75pt;margin-top:5.8pt;width:18.05pt;height:18.05pt;z-index:251658240" strokeweight=".02mm">
            <v:fill color2="black" o:detectmouseclick="t"/>
            <v:stroke joinstyle="round"/>
            <v:textbox style="mso-next-textbox:#shape_0">
              <w:txbxContent>
                <w:p w:rsidR="00E94D43" w:rsidRDefault="00E94D43">
                  <w:pPr>
                    <w:pStyle w:val="FrameContents"/>
                  </w:pPr>
                </w:p>
              </w:txbxContent>
            </v:textbox>
          </v:rect>
        </w:pic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 xml:space="preserve">Até </w:t>
      </w:r>
      <w:r>
        <w:rPr>
          <w:rFonts w:ascii="Verdana" w:hAnsi="Verdana" w:cs="Arial"/>
          <w:b/>
          <w:bCs/>
          <w:sz w:val="20"/>
          <w:szCs w:val="20"/>
          <w:lang w:val="pt-PT"/>
        </w:rPr>
        <w:t>25</w: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>0 €</w:t>
      </w:r>
    </w:p>
    <w:p w:rsidR="00E94D43" w:rsidRPr="005145F1" w:rsidRDefault="00E94D43">
      <w:pPr>
        <w:ind w:left="720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E94D43" w:rsidRPr="005145F1" w:rsidRDefault="00E94D43">
      <w:pPr>
        <w:ind w:left="720"/>
        <w:rPr>
          <w:rFonts w:ascii="Verdana" w:hAnsi="Verdana"/>
          <w:lang w:val="pt-PT"/>
        </w:rPr>
      </w:pPr>
      <w:r>
        <w:rPr>
          <w:noProof/>
          <w:lang w:val="pt-PT" w:eastAsia="pt-PT"/>
        </w:rPr>
        <w:pict>
          <v:rect id="_x0000_s1027" style="position:absolute;left:0;text-align:left;margin-left:147.75pt;margin-top:4pt;width:18.05pt;height:18.05pt;z-index:251659264" strokeweight=".02mm">
            <v:fill color2="black" o:detectmouseclick="t"/>
            <v:stroke joinstyle="round"/>
            <v:textbox style="mso-next-textbox:#_x0000_s1027">
              <w:txbxContent>
                <w:p w:rsidR="00E94D43" w:rsidRDefault="00E94D43" w:rsidP="0072015E">
                  <w:pPr>
                    <w:pStyle w:val="FrameContents"/>
                  </w:pPr>
                </w:p>
              </w:txbxContent>
            </v:textbox>
          </v:rect>
        </w:pic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 xml:space="preserve">Até </w:t>
      </w:r>
      <w:r>
        <w:rPr>
          <w:rFonts w:ascii="Verdana" w:hAnsi="Verdana" w:cs="Arial"/>
          <w:b/>
          <w:bCs/>
          <w:sz w:val="20"/>
          <w:szCs w:val="20"/>
          <w:lang w:val="pt-PT"/>
        </w:rPr>
        <w:t>5</w:t>
      </w:r>
      <w:r w:rsidRPr="005145F1">
        <w:rPr>
          <w:rFonts w:ascii="Verdana" w:hAnsi="Verdana" w:cs="Arial"/>
          <w:b/>
          <w:bCs/>
          <w:sz w:val="20"/>
          <w:szCs w:val="20"/>
          <w:lang w:val="pt-PT"/>
        </w:rPr>
        <w:t>00 €</w:t>
      </w:r>
    </w:p>
    <w:p w:rsidR="00E94D43" w:rsidRPr="005145F1" w:rsidRDefault="00E94D43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0"/>
          <w:lang w:val="pt-PT"/>
        </w:rPr>
        <w:t>2.3 Data prevista para o início (dd/mm/yyyy):</w:t>
      </w:r>
    </w:p>
    <w:p w:rsidR="00E94D43" w:rsidRPr="005145F1" w:rsidRDefault="00E94D43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0"/>
          <w:lang w:val="pt-PT"/>
        </w:rPr>
        <w:t>2.4 Data prevista para o término do projecto: (dd/mm/yyyy):</w:t>
      </w:r>
    </w:p>
    <w:p w:rsidR="00E94D43" w:rsidRPr="005145F1" w:rsidRDefault="00E94D43">
      <w:pPr>
        <w:pStyle w:val="NormalWeb"/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2.5 Por favor listar os intervenientes/ título/ qualificação/ contacto:</w:t>
      </w:r>
    </w:p>
    <w:tbl>
      <w:tblPr>
        <w:tblW w:w="91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44"/>
        <w:gridCol w:w="2115"/>
        <w:gridCol w:w="2115"/>
        <w:gridCol w:w="2115"/>
        <w:gridCol w:w="2119"/>
      </w:tblGrid>
      <w:tr w:rsidR="00E94D43" w:rsidRP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Nome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 xml:space="preserve">Título/ Papel 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Qualificação</w:t>
            </w:r>
          </w:p>
        </w:tc>
        <w:tc>
          <w:tcPr>
            <w:tcW w:w="2119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Contacto</w:t>
            </w:r>
          </w:p>
        </w:tc>
      </w:tr>
      <w:tr w:rsidR="00E94D43" w:rsidRP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1.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E94D43" w:rsidRP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2.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E94D43" w:rsidRP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3.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  <w:tr w:rsidR="00E94D43" w:rsidRP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sz w:val="20"/>
                <w:lang w:val="pt-PT"/>
              </w:rPr>
              <w:t>(…)</w:t>
            </w: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  <w:tc>
          <w:tcPr>
            <w:tcW w:w="2119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</w:p>
        </w:tc>
      </w:tr>
    </w:tbl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pStyle w:val="NormalWeb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2.6 Por favor identifique as instituições envolvidas no projecto (e.g. ONG, parceiros comunitários, agências governamentais</w:t>
      </w:r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)</w:t>
      </w:r>
    </w:p>
    <w:tbl>
      <w:tblPr>
        <w:tblW w:w="901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60"/>
        <w:gridCol w:w="1660"/>
        <w:gridCol w:w="2001"/>
        <w:gridCol w:w="1680"/>
        <w:gridCol w:w="1668"/>
        <w:gridCol w:w="1447"/>
      </w:tblGrid>
      <w:tr w:rsidR="00E94D43" w:rsidRPr="005145F1">
        <w:tc>
          <w:tcPr>
            <w:tcW w:w="56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6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Organização</w:t>
            </w:r>
          </w:p>
        </w:tc>
        <w:tc>
          <w:tcPr>
            <w:tcW w:w="202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Descrição da afiliação</w:t>
            </w:r>
          </w:p>
        </w:tc>
        <w:tc>
          <w:tcPr>
            <w:tcW w:w="169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Contacto</w:t>
            </w:r>
          </w:p>
        </w:tc>
        <w:tc>
          <w:tcPr>
            <w:tcW w:w="1686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Número</w:t>
            </w:r>
          </w:p>
        </w:tc>
        <w:tc>
          <w:tcPr>
            <w:tcW w:w="138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Correio-electrónico</w:t>
            </w:r>
          </w:p>
        </w:tc>
      </w:tr>
      <w:tr w:rsidR="00E94D43" w:rsidRPr="005145F1">
        <w:trPr>
          <w:trHeight w:val="907"/>
        </w:trPr>
        <w:tc>
          <w:tcPr>
            <w:tcW w:w="56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1.</w:t>
            </w:r>
          </w:p>
        </w:tc>
        <w:tc>
          <w:tcPr>
            <w:tcW w:w="16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202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695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1686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</w:tc>
        <w:tc>
          <w:tcPr>
            <w:tcW w:w="138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</w:tc>
      </w:tr>
    </w:tbl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3. Descrição do projecto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3.1 Espécie alvo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pPr w:leftFromText="180" w:rightFromText="180" w:vertAnchor="text" w:horzAnchor="margin" w:tblpXSpec="center" w:tblpY="15"/>
        <w:tblW w:w="87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2364"/>
        <w:gridCol w:w="2345"/>
        <w:gridCol w:w="2007"/>
        <w:gridCol w:w="2007"/>
      </w:tblGrid>
      <w:tr w:rsidR="00E94D43" w:rsidRPr="005145F1">
        <w:trPr>
          <w:jc w:val="center"/>
        </w:trPr>
        <w:tc>
          <w:tcPr>
            <w:tcW w:w="2363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 científico</w:t>
            </w:r>
          </w:p>
        </w:tc>
        <w:tc>
          <w:tcPr>
            <w:tcW w:w="2345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 xml:space="preserve">Nome comum </w:t>
            </w:r>
          </w:p>
        </w:tc>
        <w:tc>
          <w:tcPr>
            <w:tcW w:w="2007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Grupo taxonómico *</w:t>
            </w:r>
          </w:p>
        </w:tc>
        <w:tc>
          <w:tcPr>
            <w:tcW w:w="2007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Terrestre ou marinha?</w:t>
            </w:r>
          </w:p>
        </w:tc>
      </w:tr>
      <w:tr w:rsidR="00E94D43" w:rsidRPr="005145F1">
        <w:trPr>
          <w:jc w:val="center"/>
        </w:trPr>
        <w:tc>
          <w:tcPr>
            <w:tcW w:w="2363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45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007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007" w:type="dxa"/>
            <w:tcMar>
              <w:left w:w="88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*Especifique o grupo como um dos seguintes: invertebrados, peixes, répteis, aves, mamíferos introduzidos</w:t>
      </w:r>
      <w:r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, etc.</w:t>
      </w:r>
    </w:p>
    <w:p w:rsidR="00E94D43" w:rsidRPr="005145F1" w:rsidRDefault="00E94D43">
      <w:pPr>
        <w:ind w:left="2160"/>
        <w:jc w:val="both"/>
        <w:rPr>
          <w:rFonts w:ascii="Verdana" w:hAnsi="Verdana" w:cs="Arial"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bCs/>
          <w:sz w:val="20"/>
          <w:szCs w:val="28"/>
          <w:lang w:val="pt-PT"/>
        </w:rPr>
        <w:t>3.2 Qual é o estado de conservação da espécie alvo, usando os critérios da</w:t>
      </w:r>
      <w:r w:rsidRPr="005145F1">
        <w:rPr>
          <w:rStyle w:val="Strong"/>
          <w:rFonts w:ascii="Verdana" w:hAnsi="Verdana" w:cs="Arial"/>
          <w:bCs/>
          <w:color w:val="362D66"/>
          <w:lang w:val="pt-PT"/>
        </w:rPr>
        <w:t xml:space="preserve"> </w:t>
      </w:r>
      <w:hyperlink r:id="rId7">
        <w:r w:rsidRPr="005145F1">
          <w:rPr>
            <w:rStyle w:val="InternetLink"/>
            <w:rFonts w:ascii="Verdana" w:hAnsi="Verdana" w:cs="Arial"/>
            <w:b/>
            <w:bCs/>
            <w:sz w:val="20"/>
            <w:szCs w:val="20"/>
            <w:lang w:val="pt-PT"/>
          </w:rPr>
          <w:t>IUCN</w:t>
        </w:r>
      </w:hyperlink>
      <w:r w:rsidRPr="005145F1">
        <w:rPr>
          <w:rStyle w:val="Strong"/>
          <w:rFonts w:ascii="Verdana" w:hAnsi="Verdana" w:cs="Arial"/>
          <w:bCs/>
          <w:sz w:val="20"/>
          <w:szCs w:val="20"/>
          <w:lang w:val="pt-PT"/>
        </w:rPr>
        <w:t>: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4357" w:type="dxa"/>
        <w:tblInd w:w="13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3861"/>
        <w:gridCol w:w="496"/>
      </w:tblGrid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Extinto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Extinto na natureza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Em perigo crítico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 w:val="0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Em perigo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Vulnerável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 w:rsidP="0072015E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Quase Ameaçada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 w:rsidP="0072015E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 xml:space="preserve">Preocupação menor 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Dados insuficientes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3860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/>
                <w:lang w:val="pt-PT"/>
              </w:rPr>
            </w:pPr>
            <w:r w:rsidRPr="005145F1">
              <w:rPr>
                <w:rStyle w:val="Strong"/>
                <w:rFonts w:ascii="Verdana" w:hAnsi="Verdana" w:cs="Arial"/>
                <w:bCs/>
                <w:sz w:val="20"/>
                <w:szCs w:val="28"/>
                <w:lang w:val="pt-PT"/>
              </w:rPr>
              <w:t>Não listado</w:t>
            </w:r>
          </w:p>
        </w:tc>
        <w:tc>
          <w:tcPr>
            <w:tcW w:w="496" w:type="dxa"/>
            <w:tcMar>
              <w:left w:w="93" w:type="dxa"/>
            </w:tcMar>
          </w:tcPr>
          <w:p w:rsidR="00E94D43" w:rsidRPr="005145F1" w:rsidRDefault="00E94D43">
            <w:pPr>
              <w:jc w:val="center"/>
              <w:rPr>
                <w:rStyle w:val="Strong"/>
                <w:rFonts w:ascii="Verdana" w:hAnsi="Verdana" w:cs="Arial"/>
                <w:b w:val="0"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3.3 Por favor descreva o estado de conservação da espécie alvo e aponte as principais ameaças à mesma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</w:t>
      </w:r>
      <w:r w:rsidRPr="005145F1">
        <w:rPr>
          <w:rFonts w:ascii="Verdana" w:hAnsi="Verdana"/>
          <w:bCs/>
          <w:sz w:val="20"/>
          <w:szCs w:val="28"/>
          <w:lang w:val="pt-PT"/>
        </w:rPr>
        <w:t>: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3.4 Por favor liste os principais objectivos do projecto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: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3.5 Por favor sumarize esses objectivos na seguinte tabela: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644"/>
        <w:gridCol w:w="2361"/>
        <w:gridCol w:w="2433"/>
        <w:gridCol w:w="3850"/>
      </w:tblGrid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6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 xml:space="preserve">Objectivo </w:t>
            </w:r>
          </w:p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243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Data de conclusão estimado</w:t>
            </w:r>
          </w:p>
        </w:tc>
        <w:tc>
          <w:tcPr>
            <w:tcW w:w="3850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Resultados</w:t>
            </w:r>
          </w:p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236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236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236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236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43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3850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u w:val="single"/>
          <w:lang w:val="pt-PT"/>
        </w:rPr>
      </w:pPr>
    </w:p>
    <w:p w:rsidR="00E94D43" w:rsidRPr="005145F1" w:rsidRDefault="00E94D43" w:rsidP="00B75C97">
      <w:pPr>
        <w:jc w:val="both"/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 xml:space="preserve">3.6 Por favor descreva em </w:t>
      </w:r>
      <w:r w:rsidRPr="005145F1">
        <w:rPr>
          <w:rStyle w:val="Strong"/>
          <w:rFonts w:ascii="Verdana" w:hAnsi="Verdana" w:cs="Arial"/>
          <w:bCs/>
          <w:color w:val="FF0000"/>
          <w:sz w:val="20"/>
          <w:szCs w:val="28"/>
          <w:lang w:val="pt-PT"/>
        </w:rPr>
        <w:t>20 palavras</w:t>
      </w: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 xml:space="preserve"> ou menos como é que o projecto vai contribuir para a conservação da espécie alvo: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 xml:space="preserve">3.7 Por favor descreva brevemente como é que o projecto se relaciona com estudos anteriores sobre esta espécie nesta área de estudo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Style w:val="Strong"/>
          <w:rFonts w:ascii="Verdana" w:hAnsi="Verdana" w:cs="Arial"/>
          <w:bCs/>
          <w:sz w:val="20"/>
          <w:szCs w:val="28"/>
          <w:lang w:val="pt-PT"/>
        </w:rPr>
        <w:t>: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b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b/>
          <w:sz w:val="20"/>
          <w:szCs w:val="28"/>
          <w:lang w:val="pt-PT"/>
        </w:rPr>
      </w:pPr>
      <w:r w:rsidRPr="005145F1">
        <w:rPr>
          <w:rFonts w:ascii="Verdana" w:hAnsi="Verdana"/>
          <w:lang w:val="pt-PT"/>
        </w:rPr>
        <w:br w:type="page"/>
      </w: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>3.8 Que actividades a</w:t>
      </w:r>
      <w:bookmarkStart w:id="0" w:name="_GoBack"/>
      <w:bookmarkEnd w:id="0"/>
      <w:r w:rsidRPr="005145F1">
        <w:rPr>
          <w:rFonts w:ascii="Verdana" w:hAnsi="Verdana"/>
          <w:b/>
          <w:sz w:val="20"/>
          <w:szCs w:val="28"/>
          <w:lang w:val="pt-PT"/>
        </w:rPr>
        <w:t xml:space="preserve"> bolsa irá cobrir e quais destas actividades contribuirão directa ou indirectamente para o alcance dos objectivos traçados?</w:t>
      </w:r>
    </w:p>
    <w:p w:rsidR="00E94D43" w:rsidRPr="005145F1" w:rsidRDefault="00E94D43">
      <w:pPr>
        <w:jc w:val="both"/>
        <w:rPr>
          <w:rFonts w:ascii="Verdana" w:hAnsi="Verdana"/>
          <w:b/>
          <w:sz w:val="20"/>
          <w:szCs w:val="28"/>
          <w:lang w:val="pt-PT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644"/>
        <w:gridCol w:w="2362"/>
        <w:gridCol w:w="6282"/>
      </w:tblGrid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3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Actividades</w:t>
            </w:r>
          </w:p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628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Como vai contribuir?</w:t>
            </w:r>
          </w:p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50 palavras</w:t>
            </w: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23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23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23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5145F1">
        <w:tc>
          <w:tcPr>
            <w:tcW w:w="64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236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628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3.9 Este projecto requer autorização ou licenças para a execução das actividades?</w:t>
      </w: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Note que os proponentes têm a responsabilidade de obter todas as autorizações/licenças, cumprindo todas as normas nacionais e internacionais relevantes para a sua área de investigação (e.g. CITES, CBD). As permissões deverão ser solicitadas junto à Direcção Geral do Ambiente.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/>
          <w:b/>
          <w:sz w:val="20"/>
          <w:szCs w:val="28"/>
          <w:lang w:val="pt-PT"/>
        </w:rPr>
        <w:t>3.10 Como é que este projecto vai contribuir para o seu desenvolvimento enquanto zoólogo e qual será a contribuição para a sua instituição e os seus parceiros?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 xml:space="preserve"> 100 palavras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3.11 Por favor liste </w:t>
      </w:r>
      <w:r w:rsidRPr="005145F1">
        <w:rPr>
          <w:rFonts w:ascii="Verdana" w:hAnsi="Verdana" w:cs="Arial"/>
          <w:b/>
          <w:bCs/>
          <w:sz w:val="20"/>
          <w:szCs w:val="28"/>
          <w:u w:val="single"/>
          <w:lang w:val="pt-PT"/>
        </w:rPr>
        <w:t>pelo menos uma e até três</w:t>
      </w: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 xml:space="preserve"> referências: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01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1492"/>
        <w:gridCol w:w="1497"/>
        <w:gridCol w:w="1500"/>
        <w:gridCol w:w="1501"/>
        <w:gridCol w:w="1524"/>
        <w:gridCol w:w="1501"/>
      </w:tblGrid>
      <w:tr w:rsidR="00E94D43" w:rsidRPr="005145F1"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Nome</w:t>
            </w:r>
          </w:p>
        </w:tc>
        <w:tc>
          <w:tcPr>
            <w:tcW w:w="150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Afiliação</w:t>
            </w: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Contacto (trabalho)</w:t>
            </w:r>
          </w:p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Contacto (telemóvel)</w:t>
            </w:r>
          </w:p>
        </w:tc>
        <w:tc>
          <w:tcPr>
            <w:tcW w:w="150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/>
                <w:b/>
                <w:bCs/>
                <w:sz w:val="20"/>
                <w:lang w:val="pt-PT"/>
              </w:rPr>
              <w:t>Correio-electrónico</w:t>
            </w:r>
          </w:p>
        </w:tc>
      </w:tr>
      <w:tr w:rsidR="00E94D43" w:rsidRPr="005145F1"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2.</w:t>
            </w: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3.</w:t>
            </w: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3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2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4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501" w:type="dxa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3.12 Referências: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4. Orçamento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4.1 Por favor preencha esta tabela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tbl>
      <w:tblPr>
        <w:tblW w:w="901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557"/>
        <w:gridCol w:w="1691"/>
        <w:gridCol w:w="1883"/>
        <w:gridCol w:w="2885"/>
      </w:tblGrid>
      <w:tr w:rsidR="00E94D43" w:rsidRPr="005145F1" w:rsidTr="007C22EB">
        <w:tc>
          <w:tcPr>
            <w:tcW w:w="2557" w:type="dxa"/>
            <w:vMerge w:val="restart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Actividade</w:t>
            </w:r>
          </w:p>
          <w:p w:rsidR="00E94D43" w:rsidRPr="005145F1" w:rsidRDefault="00E94D43">
            <w:pPr>
              <w:rPr>
                <w:rFonts w:ascii="Verdana" w:hAnsi="Verdana" w:cs="Arial"/>
                <w:color w:val="7D7D7D"/>
                <w:sz w:val="17"/>
                <w:szCs w:val="17"/>
                <w:highlight w:val="white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20 palavras</w:t>
            </w:r>
          </w:p>
        </w:tc>
        <w:tc>
          <w:tcPr>
            <w:tcW w:w="3574" w:type="dxa"/>
            <w:gridSpan w:val="2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Orçamento</w:t>
            </w:r>
          </w:p>
        </w:tc>
        <w:tc>
          <w:tcPr>
            <w:tcW w:w="2885" w:type="dxa"/>
            <w:vMerge w:val="restart"/>
            <w:tcMar>
              <w:left w:w="93" w:type="dxa"/>
            </w:tcMar>
          </w:tcPr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Justificação</w:t>
            </w:r>
          </w:p>
          <w:p w:rsidR="00E94D43" w:rsidRPr="005145F1" w:rsidRDefault="00E94D43">
            <w:pPr>
              <w:rPr>
                <w:rFonts w:ascii="Verdana" w:hAnsi="Verdana"/>
                <w:lang w:val="pt-PT"/>
              </w:rPr>
            </w:pPr>
            <w:r w:rsidRPr="005145F1">
              <w:rPr>
                <w:rFonts w:ascii="Verdana" w:hAnsi="Verdana" w:cs="Arial"/>
                <w:color w:val="7D7D7D"/>
                <w:sz w:val="17"/>
                <w:szCs w:val="17"/>
                <w:shd w:val="clear" w:color="auto" w:fill="FFFFFF"/>
                <w:lang w:val="pt-PT"/>
              </w:rPr>
              <w:t>50 palavras</w:t>
            </w:r>
          </w:p>
        </w:tc>
      </w:tr>
      <w:tr w:rsidR="00E94D43" w:rsidRPr="005145F1" w:rsidTr="007C22EB">
        <w:tc>
          <w:tcPr>
            <w:tcW w:w="2557" w:type="dxa"/>
            <w:vMerge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691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EUROS €</w:t>
            </w:r>
          </w:p>
        </w:tc>
        <w:tc>
          <w:tcPr>
            <w:tcW w:w="1883" w:type="dxa"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ESCUDOS CV $</w:t>
            </w:r>
          </w:p>
        </w:tc>
        <w:tc>
          <w:tcPr>
            <w:tcW w:w="2885" w:type="dxa"/>
            <w:vMerge/>
            <w:tcMar>
              <w:left w:w="93" w:type="dxa"/>
            </w:tcMar>
          </w:tcPr>
          <w:p w:rsidR="00E94D43" w:rsidRPr="005145F1" w:rsidRDefault="00E94D43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7C22EB">
        <w:tc>
          <w:tcPr>
            <w:tcW w:w="2557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1.</w:t>
            </w:r>
          </w:p>
        </w:tc>
        <w:tc>
          <w:tcPr>
            <w:tcW w:w="1691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883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885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  <w:tr w:rsidR="00E94D43" w:rsidRPr="005145F1" w:rsidTr="007C22EB">
        <w:tc>
          <w:tcPr>
            <w:tcW w:w="2557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  <w:r w:rsidRPr="005145F1"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  <w:t>(…)</w:t>
            </w:r>
          </w:p>
        </w:tc>
        <w:tc>
          <w:tcPr>
            <w:tcW w:w="1691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1883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  <w:tc>
          <w:tcPr>
            <w:tcW w:w="2885" w:type="dxa"/>
            <w:tcMar>
              <w:left w:w="93" w:type="dxa"/>
            </w:tcMar>
          </w:tcPr>
          <w:p w:rsidR="00E94D43" w:rsidRPr="005145F1" w:rsidRDefault="00E94D43" w:rsidP="007C22EB">
            <w:pPr>
              <w:jc w:val="both"/>
              <w:rPr>
                <w:rFonts w:ascii="Verdana" w:hAnsi="Verdana" w:cs="Arial"/>
                <w:b/>
                <w:bCs/>
                <w:sz w:val="20"/>
                <w:szCs w:val="28"/>
                <w:lang w:val="pt-PT"/>
              </w:rPr>
            </w:pPr>
          </w:p>
        </w:tc>
      </w:tr>
    </w:tbl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Style w:val="Strong"/>
          <w:rFonts w:ascii="Verdana" w:hAnsi="Verdana" w:cs="Arial"/>
          <w:bCs/>
          <w:color w:val="000000"/>
          <w:sz w:val="20"/>
          <w:szCs w:val="20"/>
          <w:lang w:val="pt-PT"/>
        </w:rPr>
        <w:t xml:space="preserve">4.2 Especifique outras informações relevantes relacionadas ao orçamento (e.g. este financiamento será combinada com outros financiamentos) </w:t>
      </w:r>
      <w:r w:rsidRPr="005145F1">
        <w:rPr>
          <w:rFonts w:ascii="Verdana" w:hAnsi="Verdana" w:cs="Arial"/>
          <w:color w:val="7D7D7D"/>
          <w:sz w:val="17"/>
          <w:szCs w:val="17"/>
          <w:shd w:val="clear" w:color="auto" w:fill="FFFFFF"/>
          <w:lang w:val="pt-PT"/>
        </w:rPr>
        <w:t>200 palavras</w:t>
      </w:r>
      <w:r w:rsidRPr="005145F1">
        <w:rPr>
          <w:rStyle w:val="Strong"/>
          <w:rFonts w:ascii="Verdana" w:hAnsi="Verdana" w:cs="Arial"/>
          <w:bCs/>
          <w:color w:val="000000"/>
          <w:sz w:val="20"/>
          <w:szCs w:val="20"/>
          <w:lang w:val="pt-PT"/>
        </w:rPr>
        <w:t>:</w:t>
      </w:r>
    </w:p>
    <w:p w:rsidR="00E94D43" w:rsidRPr="005145F1" w:rsidRDefault="00E94D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Concordo que todas as informações aqui disponibilizadas são verdadeiras.</w:t>
      </w:r>
    </w:p>
    <w:p w:rsidR="00E94D43" w:rsidRPr="005145F1" w:rsidRDefault="00E94D43">
      <w:pP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pBdr>
          <w:bottom w:val="single" w:sz="12" w:space="1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pBdr>
          <w:bottom w:val="single" w:sz="12" w:space="1" w:color="00000A"/>
        </w:pBdr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jc w:val="both"/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z w:val="20"/>
          <w:szCs w:val="28"/>
          <w:lang w:val="pt-PT"/>
        </w:rPr>
        <w:t>(Assinatura e data)</w:t>
      </w:r>
    </w:p>
    <w:p w:rsidR="00E94D43" w:rsidRPr="005145F1" w:rsidRDefault="00E94D43">
      <w:pPr>
        <w:ind w:left="720"/>
        <w:jc w:val="both"/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</w:p>
    <w:p w:rsidR="00E94D43" w:rsidRPr="005145F1" w:rsidRDefault="00E94D43">
      <w:pPr>
        <w:rPr>
          <w:rFonts w:ascii="Verdana" w:hAnsi="Verdana"/>
          <w:lang w:val="pt-PT"/>
        </w:rPr>
      </w:pPr>
      <w:r w:rsidRPr="005145F1">
        <w:rPr>
          <w:rFonts w:ascii="Verdana" w:hAnsi="Verdana" w:cs="Arial"/>
          <w:b/>
          <w:bCs/>
          <w:smallCaps/>
          <w:sz w:val="26"/>
          <w:szCs w:val="26"/>
          <w:u w:val="single"/>
          <w:lang w:val="pt-PT"/>
        </w:rPr>
        <w:t>5. Próximo passo</w:t>
      </w:r>
    </w:p>
    <w:p w:rsidR="00E94D43" w:rsidRPr="005145F1" w:rsidRDefault="00E94D43">
      <w:pPr>
        <w:rPr>
          <w:rFonts w:ascii="Verdana" w:hAnsi="Verdana" w:cs="Arial"/>
          <w:b/>
          <w:bCs/>
          <w:sz w:val="20"/>
          <w:szCs w:val="28"/>
          <w:lang w:val="pt-PT"/>
        </w:rPr>
      </w:pPr>
    </w:p>
    <w:p w:rsidR="00E94D43" w:rsidRPr="00033EB3" w:rsidRDefault="00E94D43" w:rsidP="00033EB3">
      <w:pPr>
        <w:spacing w:after="240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sz w:val="20"/>
          <w:szCs w:val="20"/>
          <w:lang w:val="pt-PT"/>
        </w:rPr>
        <w:t xml:space="preserve">(A) 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Obrigado por candidatar-se a este financiamento. Verifique atentamente as informações prestadas de forma que todas as disponibilizar todas as informações solicitadas. Lembre-se de anexar o </w:t>
      </w:r>
      <w:r w:rsidRPr="00033EB3">
        <w:rPr>
          <w:rFonts w:ascii="Verdana" w:hAnsi="Verdana"/>
          <w:bCs/>
          <w:i/>
          <w:sz w:val="20"/>
          <w:szCs w:val="20"/>
          <w:lang w:val="pt-PT"/>
        </w:rPr>
        <w:t>Curriculum Vitae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 com uma lista de publicações.</w:t>
      </w:r>
    </w:p>
    <w:p w:rsidR="00E94D43" w:rsidRPr="00033EB3" w:rsidRDefault="00E94D43" w:rsidP="00033EB3">
      <w:pPr>
        <w:spacing w:after="240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sz w:val="20"/>
          <w:szCs w:val="20"/>
          <w:lang w:val="pt-PT"/>
        </w:rPr>
        <w:t xml:space="preserve">(B) </w:t>
      </w:r>
      <w:r w:rsidRPr="00033EB3">
        <w:rPr>
          <w:rFonts w:ascii="Verdana" w:hAnsi="Verdana"/>
          <w:bCs/>
          <w:sz w:val="20"/>
          <w:szCs w:val="20"/>
          <w:lang w:val="pt-PT"/>
        </w:rPr>
        <w:t>Caso a sua candidatura seja seleccionada será enviada uma notificação pela SCVZ com o código de identificação do projecto e solicitando informações adicionais.</w:t>
      </w:r>
    </w:p>
    <w:p w:rsidR="00E94D43" w:rsidRPr="00033EB3" w:rsidRDefault="00E94D43" w:rsidP="00033EB3">
      <w:pPr>
        <w:pStyle w:val="NormalWeb"/>
        <w:spacing w:beforeAutospacing="0" w:after="240"/>
        <w:jc w:val="both"/>
        <w:rPr>
          <w:rFonts w:ascii="Verdana" w:hAnsi="Verdana"/>
          <w:b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(C) </w:t>
      </w:r>
      <w:r w:rsidRPr="00033EB3">
        <w:rPr>
          <w:rStyle w:val="Strong"/>
          <w:rFonts w:ascii="Verdana" w:hAnsi="Verdana"/>
          <w:b w:val="0"/>
          <w:bCs/>
          <w:color w:val="000000"/>
          <w:sz w:val="20"/>
          <w:szCs w:val="20"/>
          <w:lang w:val="pt-PT"/>
        </w:rPr>
        <w:t>Se a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 </w:t>
      </w:r>
      <w:r w:rsidRPr="00033EB3">
        <w:rPr>
          <w:rFonts w:ascii="Verdana" w:hAnsi="Verdana"/>
          <w:bCs/>
          <w:sz w:val="20"/>
          <w:szCs w:val="20"/>
          <w:lang w:val="pt-PT"/>
        </w:rPr>
        <w:t xml:space="preserve">candidatura </w:t>
      </w:r>
      <w:r w:rsidRPr="00033EB3">
        <w:rPr>
          <w:rStyle w:val="Strong"/>
          <w:rFonts w:ascii="Verdana" w:hAnsi="Verdana"/>
          <w:b w:val="0"/>
          <w:bCs/>
          <w:color w:val="000000"/>
          <w:sz w:val="20"/>
          <w:szCs w:val="20"/>
          <w:lang w:val="pt-PT"/>
        </w:rPr>
        <w:t>for financiada, o beneficiário deverá: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Ser executante das actividades do projecto.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A bolsa da SCVZ é atribuída ao candidato sob análise do currículo e assim é esperável que o beneficiário seja executante das actividades do projecto. Caso algumas actividades tenham de ser executadas por terceiros elementos, o candidato deverá acompanhar essas actividades para assegurar a qualidade científica de todo o trabalho.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Realizar as actividades num ano a partir da data de selecção do projecto.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Em caso de haver algum atraso, este deve ser reportado a SCVZ por correio electrónico antes do término do prazo do projecto sob pena de ter cortes nos reembolsos. A SCVZ reserva-se no direito de aceitar ou não as mudanças no prazo de execução do projecto.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Style w:val="Strong"/>
          <w:rFonts w:ascii="Verdana" w:hAnsi="Verdana"/>
          <w:b w:val="0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 xml:space="preserve">Manter os montantes previstos para cada rubrica assim que o orçamento seja provado. </w:t>
      </w:r>
      <w:r w:rsidRPr="00033EB3">
        <w:rPr>
          <w:rStyle w:val="Strong"/>
          <w:rFonts w:ascii="Verdana" w:hAnsi="Verdana"/>
          <w:b w:val="0"/>
          <w:sz w:val="20"/>
          <w:szCs w:val="20"/>
          <w:lang w:val="pt-PT"/>
        </w:rPr>
        <w:t>Em casos excepcionais, o beneficiado poderá solicitar a SCVZ alterações nos montantes atribuídos a cada rúbrica, justificando-as sob pena da perda de reembolso dos mesmos. A SCVZ reserva-se no direito de aceitar ou não as mudanças no orçamento. Facturas dos gastos serão pedidos antes de se efectuarem os reembolsos.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>S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 xml:space="preserve">ubmeter um relatório das actividades e reportar à SCVZ os progressos feitos sempre que solicitado. </w:t>
      </w:r>
      <w:r w:rsidRPr="00033EB3">
        <w:rPr>
          <w:rFonts w:ascii="Verdana" w:hAnsi="Verdana"/>
          <w:sz w:val="20"/>
          <w:szCs w:val="20"/>
          <w:lang w:val="pt-PT"/>
        </w:rPr>
        <w:t>Deverá ser realizada no máximo seis meses após o fim do projecto um relatório final de 200 palavras em português e tradução em inglês ou vice-versa, acompanhadas de duas fotos (da candidata em trabalho de campo e da metodologia ou objecto de estudo) e respectivas legendas (nos dois idiomas). Poderão ser solicitadas outras fotos, vídeos e dados compilados relacionados com o projecto pela SCVZ. O beneficiário aceita ceder à SCVZ o direito de usar fotografias, vídeos e outros dados para fins de divulgação.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Style w:val="Strong"/>
          <w:rFonts w:ascii="Verdana" w:hAnsi="Verdana"/>
          <w:sz w:val="20"/>
          <w:szCs w:val="20"/>
          <w:lang w:val="pt-PT"/>
        </w:rPr>
        <w:t>S</w:t>
      </w:r>
      <w:r w:rsidRPr="00033EB3">
        <w:rPr>
          <w:rStyle w:val="Strong"/>
          <w:rFonts w:ascii="Verdana" w:hAnsi="Verdana"/>
          <w:bCs/>
          <w:color w:val="000000"/>
          <w:sz w:val="20"/>
          <w:szCs w:val="20"/>
          <w:lang w:val="pt-PT"/>
        </w:rPr>
        <w:t>ubmeter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 pelo menos um artigo com resultados na </w:t>
      </w:r>
      <w:r w:rsidRPr="00033EB3">
        <w:rPr>
          <w:rFonts w:ascii="Verdana" w:hAnsi="Verdana"/>
          <w:b/>
          <w:i/>
          <w:iCs/>
          <w:sz w:val="20"/>
          <w:szCs w:val="20"/>
          <w:lang w:val="pt-PT"/>
        </w:rPr>
        <w:t xml:space="preserve">Zoologia Caboverdiana 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da </w:t>
      </w:r>
      <w:r>
        <w:rPr>
          <w:rFonts w:ascii="Verdana" w:hAnsi="Verdana"/>
          <w:b/>
          <w:sz w:val="20"/>
          <w:szCs w:val="20"/>
          <w:lang w:val="pt-PT"/>
        </w:rPr>
        <w:t>SCVZ</w:t>
      </w:r>
      <w:r w:rsidRPr="00033EB3">
        <w:rPr>
          <w:rFonts w:ascii="Verdana" w:hAnsi="Verdana"/>
          <w:b/>
          <w:sz w:val="20"/>
          <w:szCs w:val="20"/>
          <w:lang w:val="pt-PT"/>
        </w:rPr>
        <w:t xml:space="preserve">. </w:t>
      </w:r>
      <w:r w:rsidRPr="00033EB3">
        <w:rPr>
          <w:rFonts w:ascii="Verdana" w:hAnsi="Verdana"/>
          <w:sz w:val="20"/>
          <w:szCs w:val="20"/>
          <w:lang w:val="pt-PT"/>
        </w:rPr>
        <w:t>Essa submissão deverá ser realizada num prazo máximo de seis meses após o término do projecto.</w:t>
      </w:r>
    </w:p>
    <w:p w:rsidR="00E94D43" w:rsidRPr="00033EB3" w:rsidRDefault="00E94D43" w:rsidP="00033EB3">
      <w:pPr>
        <w:numPr>
          <w:ilvl w:val="0"/>
          <w:numId w:val="14"/>
        </w:numPr>
        <w:spacing w:after="240"/>
        <w:ind w:left="714" w:hanging="357"/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sz w:val="20"/>
          <w:szCs w:val="20"/>
          <w:lang w:val="pt-PT"/>
        </w:rPr>
        <w:t>Mencionar esta fonte de financiamento em todos os relatórios/publicações resultantes do projecto.</w:t>
      </w:r>
      <w:r w:rsidRPr="00033EB3">
        <w:rPr>
          <w:rFonts w:ascii="Verdana" w:hAnsi="Verdana"/>
          <w:sz w:val="20"/>
          <w:szCs w:val="20"/>
          <w:lang w:val="pt-PT"/>
        </w:rPr>
        <w:t xml:space="preserve"> Deverá ser incluída nos agradecimentos a seguinte frase: </w:t>
      </w:r>
      <w:r w:rsidRPr="00033EB3">
        <w:rPr>
          <w:rFonts w:ascii="Verdana" w:hAnsi="Verdana"/>
          <w:i/>
          <w:iCs/>
          <w:sz w:val="20"/>
          <w:szCs w:val="20"/>
          <w:u w:val="single"/>
          <w:lang w:val="pt-PT"/>
        </w:rPr>
        <w:t>Este trabalho foi realizado no âmbito do projecto do GEF-SGP (CPV/SGP/OP5Y1/CORE/BD/11/13), com o apoio do Fundo Desertas da Sociedade Caboverdiana de Zoologia</w:t>
      </w:r>
      <w:r w:rsidRPr="00033EB3">
        <w:rPr>
          <w:rFonts w:ascii="Verdana" w:hAnsi="Verdana"/>
          <w:sz w:val="20"/>
          <w:szCs w:val="20"/>
          <w:u w:val="single"/>
          <w:lang w:val="pt-PT"/>
        </w:rPr>
        <w:t>.</w:t>
      </w:r>
    </w:p>
    <w:p w:rsidR="00E94D43" w:rsidRPr="00033EB3" w:rsidRDefault="00E94D43" w:rsidP="00033EB3">
      <w:pPr>
        <w:shd w:val="clear" w:color="auto" w:fill="808080"/>
        <w:jc w:val="center"/>
        <w:rPr>
          <w:rFonts w:ascii="Verdana" w:hAnsi="Verdana"/>
          <w:b/>
          <w:color w:val="FFFFFF"/>
          <w:sz w:val="20"/>
          <w:szCs w:val="20"/>
          <w:lang w:val="pt-PT"/>
        </w:rPr>
      </w:pPr>
      <w:r w:rsidRPr="00033EB3">
        <w:rPr>
          <w:rFonts w:ascii="Verdana" w:hAnsi="Verdana"/>
          <w:b/>
          <w:color w:val="FFFFFF"/>
          <w:sz w:val="20"/>
          <w:szCs w:val="20"/>
          <w:lang w:val="pt-PT"/>
        </w:rPr>
        <w:t>O incumprimento de algum destes pressupostos compromete o candidato nas próximas candidaturas a bolsas/apoios da Sociedade Caboverdiana de Zoologia e implica a devolução da totalidade da bolsa.</w:t>
      </w:r>
    </w:p>
    <w:p w:rsidR="00E94D43" w:rsidRPr="00033EB3" w:rsidRDefault="00E94D43" w:rsidP="00033EB3">
      <w:pPr>
        <w:jc w:val="both"/>
        <w:rPr>
          <w:rFonts w:ascii="Verdana" w:hAnsi="Verdana"/>
          <w:color w:val="000000"/>
          <w:sz w:val="20"/>
          <w:szCs w:val="20"/>
          <w:lang w:val="pt-PT"/>
        </w:rPr>
      </w:pPr>
    </w:p>
    <w:p w:rsidR="00E94D43" w:rsidRPr="00033EB3" w:rsidRDefault="00E94D43" w:rsidP="00033EB3">
      <w:pPr>
        <w:jc w:val="both"/>
        <w:rPr>
          <w:rFonts w:ascii="Verdana" w:hAnsi="Verdana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color w:val="000000"/>
          <w:sz w:val="20"/>
          <w:szCs w:val="20"/>
          <w:lang w:val="pt-PT"/>
        </w:rPr>
        <w:t>Enviar este documento em MS-Word e materiais adicionais para o seguinte endereço e uma cópia para o correio-electrónico:</w:t>
      </w:r>
    </w:p>
    <w:p w:rsidR="00E94D43" w:rsidRPr="00033EB3" w:rsidRDefault="00E94D43" w:rsidP="00033EB3">
      <w:pPr>
        <w:jc w:val="both"/>
        <w:rPr>
          <w:rFonts w:ascii="Verdana" w:hAnsi="Verdana"/>
          <w:b/>
          <w:bCs/>
          <w:color w:val="000000"/>
          <w:sz w:val="20"/>
          <w:szCs w:val="20"/>
          <w:lang w:val="pt-PT"/>
        </w:rPr>
      </w:pPr>
    </w:p>
    <w:p w:rsidR="00E94D43" w:rsidRPr="00033EB3" w:rsidRDefault="00E94D43" w:rsidP="00033EB3">
      <w:pPr>
        <w:ind w:left="1134" w:hanging="1134"/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/>
          <w:bCs/>
          <w:color w:val="000000"/>
          <w:sz w:val="20"/>
          <w:szCs w:val="20"/>
          <w:lang w:val="pt-PT"/>
        </w:rPr>
        <w:t xml:space="preserve">Endereço: </w:t>
      </w: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Rui Freitas / Evandro Lopes</w:t>
      </w:r>
    </w:p>
    <w:p w:rsidR="00E94D43" w:rsidRPr="00033EB3" w:rsidRDefault="00E94D43" w:rsidP="00033EB3">
      <w:pPr>
        <w:ind w:left="851" w:hanging="851"/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SOCIEDADE CABOVERDIANA DE ZOOLOGIA</w:t>
      </w:r>
    </w:p>
    <w:p w:rsidR="00E94D43" w:rsidRPr="00033EB3" w:rsidRDefault="00E94D43" w:rsidP="00033EB3">
      <w:pPr>
        <w:rPr>
          <w:rFonts w:ascii="Verdana" w:hAnsi="Verdana"/>
          <w:bCs/>
          <w:color w:val="000000"/>
          <w:sz w:val="20"/>
          <w:szCs w:val="20"/>
          <w:lang w:val="pt-PT"/>
        </w:rPr>
      </w:pPr>
      <w:r w:rsidRPr="00033EB3">
        <w:rPr>
          <w:rFonts w:ascii="Verdana" w:hAnsi="Verdana"/>
          <w:bCs/>
          <w:color w:val="000000"/>
          <w:sz w:val="20"/>
          <w:szCs w:val="20"/>
          <w:lang w:val="pt-PT"/>
        </w:rPr>
        <w:t>Caixa Postal 163, São Vicente, República de Cabo Verde</w:t>
      </w:r>
    </w:p>
    <w:p w:rsidR="00E94D43" w:rsidRPr="005145F1" w:rsidRDefault="00E94D43" w:rsidP="00033EB3">
      <w:pPr>
        <w:rPr>
          <w:rFonts w:ascii="Verdana" w:hAnsi="Verdana" w:cs="Arial"/>
          <w:b/>
          <w:bCs/>
          <w:color w:val="000000"/>
          <w:sz w:val="20"/>
          <w:szCs w:val="20"/>
          <w:lang w:val="pt-PT"/>
        </w:rPr>
      </w:pPr>
      <w:r>
        <w:rPr>
          <w:rFonts w:ascii="Verdana" w:hAnsi="Verdana"/>
          <w:b/>
          <w:bCs/>
          <w:color w:val="000000"/>
          <w:sz w:val="20"/>
          <w:szCs w:val="20"/>
          <w:lang w:val="pt-PT"/>
        </w:rPr>
        <w:t xml:space="preserve">Email: </w:t>
      </w:r>
      <w:hyperlink r:id="rId8" w:history="1">
        <w:r w:rsidRPr="00033EB3">
          <w:rPr>
            <w:rStyle w:val="Hyperlink"/>
            <w:rFonts w:ascii="Verdana" w:hAnsi="Verdana"/>
            <w:b/>
            <w:bCs/>
            <w:sz w:val="20"/>
            <w:szCs w:val="20"/>
            <w:lang w:val="pt-PT"/>
          </w:rPr>
          <w:t>zoologiacaboverdiana@gmail.com</w:t>
        </w:r>
      </w:hyperlink>
    </w:p>
    <w:sectPr w:rsidR="00E94D43" w:rsidRPr="005145F1" w:rsidSect="007F768B">
      <w:pgSz w:w="11906" w:h="16838"/>
      <w:pgMar w:top="899" w:right="1440" w:bottom="1079" w:left="1440" w:header="0" w:footer="0" w:gutter="0"/>
      <w:cols w:space="720"/>
      <w:formProt w:val="0"/>
      <w:rtlGutter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E4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1E0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E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E2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E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65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9EB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5E0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B6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E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70A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D5F56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0"/>
      </w:rPr>
    </w:lvl>
  </w:abstractNum>
  <w:abstractNum w:abstractNumId="12">
    <w:nsid w:val="503F424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0"/>
      </w:rPr>
    </w:lvl>
  </w:abstractNum>
  <w:abstractNum w:abstractNumId="13">
    <w:nsid w:val="6C87385F"/>
    <w:multiLevelType w:val="hybridMultilevel"/>
    <w:tmpl w:val="ABDEE6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8B"/>
    <w:rsid w:val="00021916"/>
    <w:rsid w:val="00033EB3"/>
    <w:rsid w:val="0004344F"/>
    <w:rsid w:val="0004579F"/>
    <w:rsid w:val="000469EA"/>
    <w:rsid w:val="000B0E22"/>
    <w:rsid w:val="000C39B2"/>
    <w:rsid w:val="000F11DF"/>
    <w:rsid w:val="00110341"/>
    <w:rsid w:val="0013027A"/>
    <w:rsid w:val="00155360"/>
    <w:rsid w:val="001554DF"/>
    <w:rsid w:val="00163702"/>
    <w:rsid w:val="001D28C0"/>
    <w:rsid w:val="001F07AB"/>
    <w:rsid w:val="001F75AF"/>
    <w:rsid w:val="002E318D"/>
    <w:rsid w:val="00381CA0"/>
    <w:rsid w:val="00407A64"/>
    <w:rsid w:val="00451554"/>
    <w:rsid w:val="00455C49"/>
    <w:rsid w:val="004700F0"/>
    <w:rsid w:val="004F24FF"/>
    <w:rsid w:val="005017B1"/>
    <w:rsid w:val="005145F1"/>
    <w:rsid w:val="005E19A1"/>
    <w:rsid w:val="005F71EC"/>
    <w:rsid w:val="00642E3B"/>
    <w:rsid w:val="00661BC0"/>
    <w:rsid w:val="00673BD3"/>
    <w:rsid w:val="006B1F4F"/>
    <w:rsid w:val="006C046A"/>
    <w:rsid w:val="006D54F8"/>
    <w:rsid w:val="006D783C"/>
    <w:rsid w:val="006F79C3"/>
    <w:rsid w:val="00715CE5"/>
    <w:rsid w:val="0072015E"/>
    <w:rsid w:val="00724F9F"/>
    <w:rsid w:val="0078719E"/>
    <w:rsid w:val="00795286"/>
    <w:rsid w:val="007C22EB"/>
    <w:rsid w:val="007F768B"/>
    <w:rsid w:val="00826D66"/>
    <w:rsid w:val="00953EBF"/>
    <w:rsid w:val="00A23214"/>
    <w:rsid w:val="00AB598F"/>
    <w:rsid w:val="00B30E8C"/>
    <w:rsid w:val="00B47D96"/>
    <w:rsid w:val="00B67608"/>
    <w:rsid w:val="00B70405"/>
    <w:rsid w:val="00B74719"/>
    <w:rsid w:val="00B75C97"/>
    <w:rsid w:val="00BB460C"/>
    <w:rsid w:val="00BC33AE"/>
    <w:rsid w:val="00CA1D58"/>
    <w:rsid w:val="00CD588E"/>
    <w:rsid w:val="00CF701F"/>
    <w:rsid w:val="00D0039A"/>
    <w:rsid w:val="00D45C25"/>
    <w:rsid w:val="00D727BB"/>
    <w:rsid w:val="00E94D43"/>
    <w:rsid w:val="00EF2933"/>
    <w:rsid w:val="00EF2C3F"/>
    <w:rsid w:val="00F07279"/>
    <w:rsid w:val="00F47AEC"/>
    <w:rsid w:val="00F81751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02"/>
    <w:rPr>
      <w:rFonts w:ascii="Times New Roman" w:eastAsia="Times New Roman" w:hAnsi="Times New Roman"/>
      <w:color w:val="00000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3702"/>
    <w:pPr>
      <w:keepNext/>
      <w:suppressAutoHyphens/>
      <w:jc w:val="center"/>
      <w:outlineLvl w:val="0"/>
    </w:pPr>
    <w:rPr>
      <w:rFonts w:ascii="Cambria" w:eastAsia="Calibri" w:hAnsi="Cambria"/>
      <w:b/>
      <w:color w:val="auto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015E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702"/>
    <w:rPr>
      <w:rFonts w:ascii="Cambria" w:hAnsi="Cambria"/>
      <w:b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15E"/>
    <w:rPr>
      <w:rFonts w:ascii="Cambria" w:hAnsi="Cambria"/>
      <w:b/>
      <w:i/>
      <w:color w:val="00000A"/>
      <w:sz w:val="28"/>
      <w:lang w:val="en-GB" w:eastAsia="en-GB"/>
    </w:rPr>
  </w:style>
  <w:style w:type="character" w:styleId="Strong">
    <w:name w:val="Strong"/>
    <w:basedOn w:val="DefaultParagraphFont"/>
    <w:uiPriority w:val="99"/>
    <w:qFormat/>
    <w:rsid w:val="00163702"/>
    <w:rPr>
      <w:rFonts w:cs="Times New Roman"/>
      <w:b/>
    </w:rPr>
  </w:style>
  <w:style w:type="character" w:customStyle="1" w:styleId="InternetLink">
    <w:name w:val="Internet Link"/>
    <w:uiPriority w:val="99"/>
    <w:rsid w:val="0016370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63702"/>
  </w:style>
  <w:style w:type="character" w:customStyle="1" w:styleId="required-field">
    <w:name w:val="required-field"/>
    <w:uiPriority w:val="99"/>
    <w:rsid w:val="00163702"/>
  </w:style>
  <w:style w:type="character" w:styleId="Emphasis">
    <w:name w:val="Emphasis"/>
    <w:basedOn w:val="DefaultParagraphFont"/>
    <w:uiPriority w:val="99"/>
    <w:qFormat/>
    <w:rsid w:val="00163702"/>
    <w:rPr>
      <w:rFonts w:cs="Times New Roman"/>
      <w:i/>
    </w:rPr>
  </w:style>
  <w:style w:type="character" w:customStyle="1" w:styleId="BalloonTextChar">
    <w:name w:val="Balloon Text Char"/>
    <w:uiPriority w:val="99"/>
    <w:semiHidden/>
    <w:locked/>
    <w:rsid w:val="006F79C3"/>
    <w:rPr>
      <w:rFonts w:ascii="Times New Roman" w:hAnsi="Times New Roman"/>
      <w:sz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63702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163702"/>
    <w:rPr>
      <w:rFonts w:ascii="Times New Roman" w:hAnsi="Times New Roman"/>
      <w:sz w:val="20"/>
      <w:lang w:val="en-GB" w:eastAsia="en-GB"/>
    </w:rPr>
  </w:style>
  <w:style w:type="character" w:customStyle="1" w:styleId="CommentSubjectChar">
    <w:name w:val="Comment Subject Char"/>
    <w:uiPriority w:val="99"/>
    <w:semiHidden/>
    <w:locked/>
    <w:rsid w:val="00163702"/>
    <w:rPr>
      <w:rFonts w:ascii="Times New Roman" w:hAnsi="Times New Roman"/>
      <w:b/>
      <w:sz w:val="20"/>
      <w:lang w:val="en-GB" w:eastAsia="en-GB"/>
    </w:rPr>
  </w:style>
  <w:style w:type="character" w:customStyle="1" w:styleId="ListLabel1">
    <w:name w:val="ListLabel 1"/>
    <w:uiPriority w:val="99"/>
    <w:rsid w:val="007F768B"/>
    <w:rPr>
      <w:rFonts w:ascii="Verdana" w:hAnsi="Verdana"/>
      <w:sz w:val="20"/>
    </w:rPr>
  </w:style>
  <w:style w:type="character" w:customStyle="1" w:styleId="ListLabel2">
    <w:name w:val="ListLabel 2"/>
    <w:uiPriority w:val="99"/>
    <w:rsid w:val="007F768B"/>
    <w:rPr>
      <w:b/>
    </w:rPr>
  </w:style>
  <w:style w:type="character" w:customStyle="1" w:styleId="ListLabel3">
    <w:name w:val="ListLabel 3"/>
    <w:uiPriority w:val="99"/>
    <w:rsid w:val="007F768B"/>
    <w:rPr>
      <w:rFonts w:ascii="Verdana" w:hAnsi="Verdana"/>
      <w:sz w:val="20"/>
    </w:rPr>
  </w:style>
  <w:style w:type="character" w:customStyle="1" w:styleId="ListLabel4">
    <w:name w:val="ListLabel 4"/>
    <w:uiPriority w:val="99"/>
    <w:rsid w:val="007F768B"/>
    <w:rPr>
      <w:rFonts w:ascii="Verdana" w:hAnsi="Verdana"/>
      <w:sz w:val="20"/>
    </w:rPr>
  </w:style>
  <w:style w:type="character" w:customStyle="1" w:styleId="ListLabel5">
    <w:name w:val="ListLabel 5"/>
    <w:uiPriority w:val="99"/>
    <w:rsid w:val="007F768B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7F768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7F768B"/>
    <w:pPr>
      <w:spacing w:after="140" w:line="288" w:lineRule="auto"/>
    </w:pPr>
  </w:style>
  <w:style w:type="paragraph" w:styleId="List">
    <w:name w:val="List"/>
    <w:basedOn w:val="TextBody"/>
    <w:uiPriority w:val="99"/>
    <w:rsid w:val="007F768B"/>
    <w:rPr>
      <w:rFonts w:cs="FreeSans"/>
    </w:rPr>
  </w:style>
  <w:style w:type="paragraph" w:styleId="Caption">
    <w:name w:val="caption"/>
    <w:basedOn w:val="Normal"/>
    <w:uiPriority w:val="99"/>
    <w:qFormat/>
    <w:rsid w:val="007F768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7F768B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rsid w:val="00163702"/>
    <w:pPr>
      <w:spacing w:beforeAutospacing="1" w:after="15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637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6F79C3"/>
    <w:rPr>
      <w:rFonts w:eastAsia="Calibri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00F0"/>
    <w:rPr>
      <w:rFonts w:ascii="Times New Roman" w:hAnsi="Times New Roman"/>
      <w:color w:val="00000A"/>
      <w:sz w:val="2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semiHidden/>
    <w:rsid w:val="00163702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700F0"/>
    <w:rPr>
      <w:rFonts w:ascii="Times New Roman" w:hAnsi="Times New Roman"/>
      <w:color w:val="00000A"/>
      <w:sz w:val="20"/>
      <w:lang w:val="en-GB" w:eastAsia="en-GB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163702"/>
    <w:rPr>
      <w:b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700F0"/>
    <w:rPr>
      <w:b/>
    </w:rPr>
  </w:style>
  <w:style w:type="paragraph" w:customStyle="1" w:styleId="FrameContents">
    <w:name w:val="Frame Contents"/>
    <w:basedOn w:val="Normal"/>
    <w:uiPriority w:val="99"/>
    <w:rsid w:val="007F768B"/>
  </w:style>
  <w:style w:type="paragraph" w:customStyle="1" w:styleId="TableContents">
    <w:name w:val="Table Contents"/>
    <w:basedOn w:val="Normal"/>
    <w:uiPriority w:val="99"/>
    <w:rsid w:val="007F768B"/>
  </w:style>
  <w:style w:type="paragraph" w:customStyle="1" w:styleId="TableHeading">
    <w:name w:val="Table Heading"/>
    <w:basedOn w:val="TableContents"/>
    <w:uiPriority w:val="99"/>
    <w:rsid w:val="007F768B"/>
  </w:style>
  <w:style w:type="table" w:styleId="TableGrid">
    <w:name w:val="Table Grid"/>
    <w:basedOn w:val="TableNormal"/>
    <w:uiPriority w:val="99"/>
    <w:rsid w:val="00163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0457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logiacaboverdi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cnred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vz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1067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Rui Freitas</dc:creator>
  <cp:keywords/>
  <dc:description/>
  <cp:lastModifiedBy>Rui Freitas</cp:lastModifiedBy>
  <cp:revision>2</cp:revision>
  <dcterms:created xsi:type="dcterms:W3CDTF">2018-03-04T19:08:00Z</dcterms:created>
  <dcterms:modified xsi:type="dcterms:W3CDTF">2018-03-04T19:08:00Z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